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3438A" w14:textId="77777777" w:rsidR="009872BE" w:rsidRDefault="004B395B" w:rsidP="0209A7E5">
      <w:r>
        <w:t>Your</w:t>
      </w:r>
      <w:r w:rsidR="00C323A5">
        <w:t xml:space="preserve"> Name</w:t>
      </w:r>
      <w:r>
        <w:t>:</w:t>
      </w:r>
      <w:r w:rsidR="00C323A5">
        <w:t xml:space="preserve"> </w:t>
      </w:r>
      <w:sdt>
        <w:sdtPr>
          <w:id w:val="-2143035523"/>
          <w:placeholder>
            <w:docPart w:val="575CA07BD2424B75A0DF65127B869DB6"/>
          </w:placeholder>
          <w:showingPlcHdr/>
          <w:text/>
        </w:sdtPr>
        <w:sdtEndPr/>
        <w:sdtContent>
          <w:r w:rsidRPr="009C0D88">
            <w:rPr>
              <w:rStyle w:val="PlaceholderText"/>
            </w:rPr>
            <w:t>Click here to enter text.</w:t>
          </w:r>
        </w:sdtContent>
      </w:sdt>
      <w:r w:rsidR="009872BE">
        <w:t xml:space="preserve"> </w:t>
      </w:r>
      <w:r w:rsidR="00C323A5">
        <w:t xml:space="preserve"> </w:t>
      </w:r>
      <w:r w:rsidR="00C323A5" w:rsidRPr="009872BE">
        <w:tab/>
      </w:r>
      <w:r w:rsidR="00C323A5">
        <w:t>Grade</w:t>
      </w:r>
      <w:r>
        <w:t>:</w:t>
      </w:r>
      <w:r w:rsidR="009872BE">
        <w:t xml:space="preserve"> </w:t>
      </w:r>
      <w:sdt>
        <w:sdtPr>
          <w:id w:val="1268976516"/>
          <w:placeholder>
            <w:docPart w:val="575CA07BD2424B75A0DF65127B869DB6"/>
          </w:placeholder>
          <w:showingPlcHdr/>
          <w:text/>
        </w:sdtPr>
        <w:sdtEndPr/>
        <w:sdtContent>
          <w:r w:rsidRPr="009C0D88">
            <w:rPr>
              <w:rStyle w:val="PlaceholderText"/>
            </w:rPr>
            <w:t>Click here to enter text.</w:t>
          </w:r>
        </w:sdtContent>
      </w:sdt>
    </w:p>
    <w:p w14:paraId="5203438B" w14:textId="77777777" w:rsidR="009872BE" w:rsidRDefault="00C323A5" w:rsidP="242647DE">
      <w:r>
        <w:t>Advisor</w:t>
      </w:r>
      <w:r w:rsidR="004B395B">
        <w:t>:</w:t>
      </w:r>
      <w:r>
        <w:t xml:space="preserve"> </w:t>
      </w:r>
      <w:sdt>
        <w:sdtPr>
          <w:id w:val="-632481055"/>
          <w:placeholder>
            <w:docPart w:val="575CA07BD2424B75A0DF65127B869DB6"/>
          </w:placeholder>
          <w:showingPlcHdr/>
          <w:text/>
        </w:sdtPr>
        <w:sdtEndPr/>
        <w:sdtContent>
          <w:r w:rsidR="004B395B" w:rsidRPr="009C0D88">
            <w:rPr>
              <w:rStyle w:val="PlaceholderText"/>
            </w:rPr>
            <w:t>Click here to enter text.</w:t>
          </w:r>
        </w:sdtContent>
      </w:sdt>
      <w:r w:rsidRPr="009872BE">
        <w:tab/>
      </w:r>
      <w:r w:rsidRPr="009872BE">
        <w:tab/>
      </w:r>
      <w:r w:rsidR="009872BE">
        <w:t xml:space="preserve">Your </w:t>
      </w:r>
      <w:r>
        <w:t>Email</w:t>
      </w:r>
      <w:r w:rsidR="009872BE">
        <w:t xml:space="preserve"> Address</w:t>
      </w:r>
      <w:r w:rsidR="004B395B">
        <w:t>:</w:t>
      </w:r>
      <w:r>
        <w:t xml:space="preserve"> </w:t>
      </w:r>
      <w:sdt>
        <w:sdtPr>
          <w:id w:val="-1399202853"/>
          <w:placeholder>
            <w:docPart w:val="575CA07BD2424B75A0DF65127B869DB6"/>
          </w:placeholder>
          <w:showingPlcHdr/>
          <w:text/>
        </w:sdtPr>
        <w:sdtEndPr/>
        <w:sdtContent>
          <w:r w:rsidR="004B395B" w:rsidRPr="009C0D88">
            <w:rPr>
              <w:rStyle w:val="PlaceholderText"/>
            </w:rPr>
            <w:t>Click here to enter text.</w:t>
          </w:r>
        </w:sdtContent>
      </w:sdt>
      <w:r w:rsidRPr="009872BE">
        <w:tab/>
      </w:r>
      <w:r w:rsidRPr="009872BE">
        <w:tab/>
      </w:r>
    </w:p>
    <w:p w14:paraId="5203438C" w14:textId="77777777" w:rsidR="009872BE" w:rsidRDefault="00C27AA4" w:rsidP="009872BE">
      <w:r>
        <w:t>Were you in MS Lead?  Yes</w:t>
      </w:r>
      <w:r w:rsidR="009872BE">
        <w:t xml:space="preserve"> </w:t>
      </w:r>
      <w:sdt>
        <w:sdtPr>
          <w:id w:val="263195695"/>
          <w14:checkbox>
            <w14:checked w14:val="0"/>
            <w14:checkedState w14:val="2612" w14:font="MS Gothic"/>
            <w14:uncheckedState w14:val="2610" w14:font="MS Gothic"/>
          </w14:checkbox>
        </w:sdtPr>
        <w:sdtEndPr/>
        <w:sdtContent>
          <w:r w:rsidR="009872BE">
            <w:rPr>
              <w:rFonts w:ascii="MS Gothic" w:eastAsia="MS Gothic" w:hAnsi="MS Gothic" w:hint="eastAsia"/>
            </w:rPr>
            <w:t>☐</w:t>
          </w:r>
        </w:sdtContent>
      </w:sdt>
      <w:r>
        <w:t xml:space="preserve"> or No</w:t>
      </w:r>
      <w:sdt>
        <w:sdtPr>
          <w:id w:val="88202288"/>
          <w14:checkbox>
            <w14:checked w14:val="0"/>
            <w14:checkedState w14:val="2612" w14:font="MS Gothic"/>
            <w14:uncheckedState w14:val="2610" w14:font="MS Gothic"/>
          </w14:checkbox>
        </w:sdtPr>
        <w:sdtEndPr/>
        <w:sdtContent>
          <w:r w:rsidR="004B395B">
            <w:rPr>
              <w:rFonts w:ascii="MS Gothic" w:eastAsia="MS Gothic" w:hAnsi="MS Gothic" w:hint="eastAsia"/>
            </w:rPr>
            <w:t>☐</w:t>
          </w:r>
        </w:sdtContent>
      </w:sdt>
    </w:p>
    <w:p w14:paraId="5203438D" w14:textId="77777777" w:rsidR="009872BE" w:rsidRDefault="009872BE" w:rsidP="009872BE">
      <w:r>
        <w:t>What has been your</w:t>
      </w:r>
      <w:r w:rsidR="00C27AA4">
        <w:t xml:space="preserve"> greatest success</w:t>
      </w:r>
      <w:r>
        <w:t xml:space="preserve"> to date</w:t>
      </w:r>
      <w:r w:rsidR="00C27AA4">
        <w:t xml:space="preserve">? </w:t>
      </w:r>
      <w:sdt>
        <w:sdtPr>
          <w:id w:val="540325917"/>
          <w:placeholder>
            <w:docPart w:val="575CA07BD2424B75A0DF65127B869DB6"/>
          </w:placeholder>
          <w:showingPlcHdr/>
        </w:sdtPr>
        <w:sdtEndPr/>
        <w:sdtContent>
          <w:r w:rsidRPr="009C0D88">
            <w:rPr>
              <w:rStyle w:val="PlaceholderText"/>
            </w:rPr>
            <w:t>Click here to enter text.</w:t>
          </w:r>
        </w:sdtContent>
      </w:sdt>
      <w:r w:rsidR="00C27AA4" w:rsidRPr="009872BE">
        <w:tab/>
      </w:r>
      <w:r w:rsidR="00C27AA4" w:rsidRPr="009872BE">
        <w:tab/>
      </w:r>
      <w:r w:rsidR="00C27AA4" w:rsidRPr="009872BE">
        <w:tab/>
      </w:r>
    </w:p>
    <w:p w14:paraId="5203438E" w14:textId="77777777" w:rsidR="009872BE" w:rsidRDefault="00C27AA4" w:rsidP="009872BE">
      <w:r>
        <w:t xml:space="preserve">What </w:t>
      </w:r>
      <w:r w:rsidR="009872BE">
        <w:t xml:space="preserve">has been </w:t>
      </w:r>
      <w:r>
        <w:t xml:space="preserve">your greatest challenge? </w:t>
      </w:r>
      <w:sdt>
        <w:sdtPr>
          <w:id w:val="1342743142"/>
          <w:placeholder>
            <w:docPart w:val="575CA07BD2424B75A0DF65127B869DB6"/>
          </w:placeholder>
          <w:showingPlcHdr/>
        </w:sdtPr>
        <w:sdtEndPr/>
        <w:sdtContent>
          <w:r w:rsidR="009872BE" w:rsidRPr="009C0D88">
            <w:rPr>
              <w:rStyle w:val="PlaceholderText"/>
            </w:rPr>
            <w:t>Click here to enter text.</w:t>
          </w:r>
        </w:sdtContent>
      </w:sdt>
      <w:r w:rsidRPr="009872BE">
        <w:tab/>
      </w:r>
      <w:r w:rsidRPr="009872BE">
        <w:tab/>
      </w:r>
      <w:r w:rsidRPr="009872BE">
        <w:tab/>
      </w:r>
      <w:r w:rsidRPr="009872BE">
        <w:tab/>
      </w:r>
      <w:r w:rsidRPr="009872BE">
        <w:tab/>
      </w:r>
    </w:p>
    <w:p w14:paraId="5203438F" w14:textId="77777777" w:rsidR="009872BE" w:rsidRDefault="00EA1C7D" w:rsidP="009872BE">
      <w:pPr>
        <w:spacing w:after="100" w:afterAutospacing="1"/>
      </w:pPr>
      <w:r w:rsidRPr="009872BE">
        <w:rPr>
          <w:u w:val="single"/>
        </w:rPr>
        <w:t>In your own words</w:t>
      </w:r>
      <w:r>
        <w:t>, define leadership</w:t>
      </w:r>
      <w:r w:rsidR="009872BE">
        <w:t xml:space="preserve">. </w:t>
      </w:r>
      <w:sdt>
        <w:sdtPr>
          <w:id w:val="-1875832933"/>
          <w:placeholder>
            <w:docPart w:val="575CA07BD2424B75A0DF65127B869DB6"/>
          </w:placeholder>
          <w:showingPlcHdr/>
        </w:sdtPr>
        <w:sdtEndPr/>
        <w:sdtContent>
          <w:r w:rsidR="009872BE" w:rsidRPr="009C0D88">
            <w:rPr>
              <w:rStyle w:val="PlaceholderText"/>
            </w:rPr>
            <w:t>Click here to enter text.</w:t>
          </w:r>
        </w:sdtContent>
      </w:sdt>
    </w:p>
    <w:p w14:paraId="52034390" w14:textId="77777777" w:rsidR="009872BE" w:rsidRDefault="003B4102" w:rsidP="009872BE">
      <w:pPr>
        <w:spacing w:after="100" w:afterAutospacing="1"/>
      </w:pPr>
      <w:r>
        <w:t>List the</w:t>
      </w:r>
      <w:r w:rsidR="00EA1C7D">
        <w:t xml:space="preserve"> </w:t>
      </w:r>
      <w:r w:rsidR="008439D2">
        <w:t xml:space="preserve">leadership characteristics </w:t>
      </w:r>
      <w:r>
        <w:t xml:space="preserve">you </w:t>
      </w:r>
      <w:r w:rsidR="00C27AA4">
        <w:t xml:space="preserve">most </w:t>
      </w:r>
      <w:r>
        <w:t xml:space="preserve">admire in others? </w:t>
      </w:r>
      <w:sdt>
        <w:sdtPr>
          <w:id w:val="-1237012369"/>
          <w:placeholder>
            <w:docPart w:val="575CA07BD2424B75A0DF65127B869DB6"/>
          </w:placeholder>
          <w:showingPlcHdr/>
        </w:sdtPr>
        <w:sdtEndPr/>
        <w:sdtContent>
          <w:r w:rsidR="009872BE" w:rsidRPr="009C0D88">
            <w:rPr>
              <w:rStyle w:val="PlaceholderText"/>
            </w:rPr>
            <w:t>Click here to enter text.</w:t>
          </w:r>
        </w:sdtContent>
      </w:sdt>
      <w:r w:rsidRPr="009872BE">
        <w:tab/>
      </w:r>
      <w:r w:rsidRPr="009872BE">
        <w:tab/>
      </w:r>
    </w:p>
    <w:p w14:paraId="52034391" w14:textId="77777777" w:rsidR="009872BE" w:rsidRDefault="003B4102" w:rsidP="009872BE">
      <w:pPr>
        <w:spacing w:after="100" w:afterAutospacing="1"/>
      </w:pPr>
      <w:r>
        <w:t xml:space="preserve">What social issues </w:t>
      </w:r>
      <w:r w:rsidR="00C27AA4">
        <w:t>are of interest to you and why</w:t>
      </w:r>
      <w:r w:rsidR="00C27AA4" w:rsidRPr="009872BE">
        <w:t xml:space="preserve">? </w:t>
      </w:r>
      <w:sdt>
        <w:sdtPr>
          <w:id w:val="86589577"/>
          <w:placeholder>
            <w:docPart w:val="575CA07BD2424B75A0DF65127B869DB6"/>
          </w:placeholder>
          <w:showingPlcHdr/>
        </w:sdtPr>
        <w:sdtEndPr/>
        <w:sdtContent>
          <w:r w:rsidR="009872BE" w:rsidRPr="009C0D88">
            <w:rPr>
              <w:rStyle w:val="PlaceholderText"/>
            </w:rPr>
            <w:t>Click here to enter text.</w:t>
          </w:r>
        </w:sdtContent>
      </w:sdt>
      <w:r w:rsidR="00C27AA4" w:rsidRPr="009872BE">
        <w:tab/>
      </w:r>
      <w:r w:rsidR="00C27AA4" w:rsidRPr="009872BE">
        <w:tab/>
      </w:r>
      <w:r w:rsidR="00C27AA4" w:rsidRPr="009872BE">
        <w:tab/>
      </w:r>
    </w:p>
    <w:p w14:paraId="52034392" w14:textId="77777777" w:rsidR="009872BE" w:rsidRDefault="00C27AA4" w:rsidP="009872BE">
      <w:pPr>
        <w:spacing w:after="100" w:afterAutospacing="1"/>
      </w:pPr>
      <w:r>
        <w:t xml:space="preserve">In your opinion, what are the challenges that leaders face today? </w:t>
      </w:r>
      <w:sdt>
        <w:sdtPr>
          <w:id w:val="1438638000"/>
          <w:placeholder>
            <w:docPart w:val="575CA07BD2424B75A0DF65127B869DB6"/>
          </w:placeholder>
          <w:showingPlcHdr/>
        </w:sdtPr>
        <w:sdtEndPr/>
        <w:sdtContent>
          <w:r w:rsidR="009872BE" w:rsidRPr="009C0D88">
            <w:rPr>
              <w:rStyle w:val="PlaceholderText"/>
            </w:rPr>
            <w:t>Click here to enter text.</w:t>
          </w:r>
        </w:sdtContent>
      </w:sdt>
      <w:r w:rsidRPr="009872BE">
        <w:tab/>
      </w:r>
    </w:p>
    <w:p w14:paraId="52034393" w14:textId="77777777" w:rsidR="009872BE" w:rsidRDefault="00C27AA4" w:rsidP="009872BE">
      <w:pPr>
        <w:spacing w:after="100" w:afterAutospacing="1"/>
      </w:pPr>
      <w:r>
        <w:t xml:space="preserve">How do you define success? </w:t>
      </w:r>
      <w:sdt>
        <w:sdtPr>
          <w:id w:val="-291833527"/>
          <w:placeholder>
            <w:docPart w:val="575CA07BD2424B75A0DF65127B869DB6"/>
          </w:placeholder>
          <w:showingPlcHdr/>
        </w:sdtPr>
        <w:sdtEndPr/>
        <w:sdtContent>
          <w:r w:rsidR="004B395B" w:rsidRPr="009C0D88">
            <w:rPr>
              <w:rStyle w:val="PlaceholderText"/>
            </w:rPr>
            <w:t>Click here to enter text.</w:t>
          </w:r>
        </w:sdtContent>
      </w:sdt>
      <w:r w:rsidRPr="009872BE">
        <w:tab/>
      </w:r>
      <w:r w:rsidRPr="009872BE">
        <w:tab/>
      </w:r>
      <w:r w:rsidRPr="009872BE">
        <w:tab/>
      </w:r>
      <w:r w:rsidRPr="009872BE">
        <w:tab/>
      </w:r>
      <w:r w:rsidRPr="009872BE">
        <w:tab/>
      </w:r>
      <w:r w:rsidRPr="009872BE">
        <w:tab/>
      </w:r>
    </w:p>
    <w:p w14:paraId="52034394" w14:textId="77777777" w:rsidR="009872BE" w:rsidRDefault="00C27AA4" w:rsidP="009872BE">
      <w:pPr>
        <w:spacing w:after="100" w:afterAutospacing="1"/>
      </w:pPr>
      <w:r>
        <w:t xml:space="preserve">How do you define failure? </w:t>
      </w:r>
      <w:sdt>
        <w:sdtPr>
          <w:id w:val="-1479609262"/>
          <w:placeholder>
            <w:docPart w:val="575CA07BD2424B75A0DF65127B869DB6"/>
          </w:placeholder>
          <w:showingPlcHdr/>
        </w:sdtPr>
        <w:sdtEndPr/>
        <w:sdtContent>
          <w:r w:rsidR="004B395B" w:rsidRPr="009C0D88">
            <w:rPr>
              <w:rStyle w:val="PlaceholderText"/>
            </w:rPr>
            <w:t>Click here to enter text.</w:t>
          </w:r>
        </w:sdtContent>
      </w:sdt>
      <w:r w:rsidR="009872BE">
        <w:tab/>
      </w:r>
      <w:r w:rsidR="009872BE">
        <w:tab/>
      </w:r>
      <w:r w:rsidR="009872BE">
        <w:tab/>
      </w:r>
      <w:r w:rsidR="009872BE">
        <w:tab/>
      </w:r>
      <w:r w:rsidR="009872BE">
        <w:tab/>
      </w:r>
      <w:r w:rsidR="009872BE">
        <w:tab/>
      </w:r>
    </w:p>
    <w:p w14:paraId="52034395" w14:textId="77777777" w:rsidR="009872BE" w:rsidRDefault="00C27AA4" w:rsidP="009872BE">
      <w:pPr>
        <w:spacing w:after="100" w:afterAutospacing="1"/>
      </w:pPr>
      <w:r>
        <w:t xml:space="preserve">Why do you wish to participate in The C. Kyser Miree Ethical Leadership Center? </w:t>
      </w:r>
      <w:sdt>
        <w:sdtPr>
          <w:id w:val="-1749411474"/>
          <w:placeholder>
            <w:docPart w:val="575CA07BD2424B75A0DF65127B869DB6"/>
          </w:placeholder>
          <w:showingPlcHdr/>
        </w:sdtPr>
        <w:sdtEndPr/>
        <w:sdtContent>
          <w:r w:rsidR="004B395B" w:rsidRPr="009C0D88">
            <w:rPr>
              <w:rStyle w:val="PlaceholderText"/>
            </w:rPr>
            <w:t>Click here to enter text.</w:t>
          </w:r>
        </w:sdtContent>
      </w:sdt>
    </w:p>
    <w:p w14:paraId="52034396" w14:textId="77777777" w:rsidR="00AA69D2" w:rsidRPr="009872BE" w:rsidRDefault="009872BE" w:rsidP="009872BE">
      <w:pPr>
        <w:spacing w:after="100" w:afterAutospacing="1"/>
      </w:pPr>
      <w:r>
        <w:t xml:space="preserve">What personal characteristic or passion sets you apart from your peers? Explain. </w:t>
      </w:r>
      <w:r w:rsidR="00C544A8">
        <w:t xml:space="preserve"> </w:t>
      </w:r>
      <w:sdt>
        <w:sdtPr>
          <w:id w:val="-891874721"/>
          <w:placeholder>
            <w:docPart w:val="575CA07BD2424B75A0DF65127B869DB6"/>
          </w:placeholder>
          <w:showingPlcHdr/>
        </w:sdtPr>
        <w:sdtEndPr/>
        <w:sdtContent>
          <w:r w:rsidRPr="009C0D88">
            <w:rPr>
              <w:rStyle w:val="PlaceholderText"/>
            </w:rPr>
            <w:t>Click here to enter text.</w:t>
          </w:r>
        </w:sdtContent>
      </w:sdt>
      <w:r>
        <w:tab/>
      </w:r>
      <w:r>
        <w:tab/>
      </w:r>
      <w:r>
        <w:tab/>
      </w:r>
      <w:r>
        <w:tab/>
      </w:r>
      <w:r>
        <w:tab/>
      </w:r>
      <w:r>
        <w:tab/>
      </w:r>
      <w:r w:rsidR="00C544A8" w:rsidRPr="009872BE">
        <w:tab/>
      </w:r>
      <w:r w:rsidR="00C544A8" w:rsidRPr="009872BE">
        <w:tab/>
      </w:r>
      <w:r w:rsidR="00C544A8" w:rsidRPr="009872BE">
        <w:tab/>
      </w:r>
    </w:p>
    <w:p w14:paraId="52034397" w14:textId="77777777" w:rsidR="00DD2592" w:rsidRDefault="00DD2592" w:rsidP="009872BE">
      <w:pPr>
        <w:tabs>
          <w:tab w:val="left" w:pos="1200"/>
        </w:tabs>
        <w:spacing w:after="100" w:afterAutospacing="1"/>
      </w:pPr>
      <w:r>
        <w:t>What are the optimal conditions or c</w:t>
      </w:r>
      <w:r w:rsidR="009A586C">
        <w:t xml:space="preserve">ircumstances for you to be the very best you can be? </w:t>
      </w:r>
      <w:sdt>
        <w:sdtPr>
          <w:id w:val="-428434254"/>
          <w:placeholder>
            <w:docPart w:val="FEC94D4F3B5B45D49F016E4260BAD301"/>
          </w:placeholder>
          <w:showingPlcHdr/>
        </w:sdtPr>
        <w:sdtEndPr/>
        <w:sdtContent>
          <w:r w:rsidR="009A586C" w:rsidRPr="009C0D88">
            <w:rPr>
              <w:rStyle w:val="PlaceholderText"/>
            </w:rPr>
            <w:t>Click here to enter text.</w:t>
          </w:r>
        </w:sdtContent>
      </w:sdt>
    </w:p>
    <w:p w14:paraId="52034398" w14:textId="77777777" w:rsidR="005D4275" w:rsidRPr="006B3ACB" w:rsidRDefault="009872BE" w:rsidP="006B3ACB">
      <w:pPr>
        <w:tabs>
          <w:tab w:val="left" w:pos="1200"/>
        </w:tabs>
        <w:spacing w:after="100" w:afterAutospacing="1"/>
        <w:rPr>
          <w:u w:val="single"/>
        </w:rPr>
      </w:pPr>
      <w:r w:rsidRPr="004B395B">
        <w:t>Please include any additional information you feel the Steering</w:t>
      </w:r>
      <w:r w:rsidR="008439D2">
        <w:t xml:space="preserve"> Committee should know</w:t>
      </w:r>
      <w:r w:rsidRPr="004B395B">
        <w:t>.</w:t>
      </w:r>
      <w:r w:rsidR="004B395B">
        <w:t xml:space="preserve"> </w:t>
      </w:r>
      <w:sdt>
        <w:sdtPr>
          <w:rPr>
            <w:highlight w:val="yellow"/>
            <w:u w:val="single"/>
          </w:rPr>
          <w:id w:val="156957963"/>
          <w:placeholder>
            <w:docPart w:val="575CA07BD2424B75A0DF65127B869DB6"/>
          </w:placeholder>
          <w:showingPlcHdr/>
        </w:sdtPr>
        <w:sdtEndPr/>
        <w:sdtContent>
          <w:r w:rsidRPr="004B395B">
            <w:rPr>
              <w:rStyle w:val="PlaceholderText"/>
            </w:rPr>
            <w:t>Click here to enter text.</w:t>
          </w:r>
        </w:sdtContent>
      </w:sdt>
    </w:p>
    <w:p w14:paraId="52034399" w14:textId="6CEB5385" w:rsidR="009872BE" w:rsidRDefault="00AA69D2" w:rsidP="00C27AA4">
      <w:pPr>
        <w:tabs>
          <w:tab w:val="left" w:pos="1200"/>
        </w:tabs>
      </w:pPr>
      <w:r>
        <w:t xml:space="preserve">I, </w:t>
      </w:r>
      <w:sdt>
        <w:sdtPr>
          <w:id w:val="442812755"/>
          <w:placeholder>
            <w:docPart w:val="575CA07BD2424B75A0DF65127B869DB6"/>
          </w:placeholder>
        </w:sdtPr>
        <w:sdtEndPr/>
        <w:sdtContent>
          <w:r>
            <w:rPr>
              <w:u w:val="single"/>
            </w:rPr>
            <w:tab/>
          </w:r>
          <w:r>
            <w:rPr>
              <w:u w:val="single"/>
            </w:rPr>
            <w:tab/>
          </w:r>
          <w:r>
            <w:rPr>
              <w:u w:val="single"/>
            </w:rPr>
            <w:tab/>
          </w:r>
          <w:r>
            <w:rPr>
              <w:u w:val="single"/>
            </w:rPr>
            <w:tab/>
          </w:r>
          <w:r>
            <w:rPr>
              <w:u w:val="single"/>
            </w:rPr>
            <w:tab/>
          </w:r>
          <w:r>
            <w:rPr>
              <w:u w:val="single"/>
            </w:rPr>
            <w:tab/>
          </w:r>
          <w:r>
            <w:t>,</w:t>
          </w:r>
        </w:sdtContent>
      </w:sdt>
      <w:r>
        <w:t xml:space="preserve"> have read and understand all </w:t>
      </w:r>
      <w:bookmarkStart w:id="0" w:name="_GoBack"/>
      <w:bookmarkEnd w:id="0"/>
      <w:r>
        <w:t xml:space="preserve">requirements of the C Kyser Miree Ethical Leadership Program.  </w:t>
      </w:r>
    </w:p>
    <w:p w14:paraId="5203439A" w14:textId="77777777" w:rsidR="005D4275" w:rsidRPr="00C27AA4" w:rsidRDefault="009872BE" w:rsidP="00C27AA4">
      <w:pPr>
        <w:tabs>
          <w:tab w:val="left" w:pos="1200"/>
        </w:tabs>
      </w:pPr>
      <w:r>
        <w:rPr>
          <w:noProof/>
        </w:rPr>
        <mc:AlternateContent>
          <mc:Choice Requires="wps">
            <w:drawing>
              <wp:anchor distT="0" distB="0" distL="114300" distR="114300" simplePos="0" relativeHeight="251659264" behindDoc="0" locked="0" layoutInCell="1" allowOverlap="1" wp14:anchorId="5203439B" wp14:editId="2F5F0FBB">
                <wp:simplePos x="0" y="0"/>
                <wp:positionH relativeFrom="margin">
                  <wp:align>left</wp:align>
                </wp:positionH>
                <wp:positionV relativeFrom="paragraph">
                  <wp:posOffset>426720</wp:posOffset>
                </wp:positionV>
                <wp:extent cx="6096000" cy="13639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63980"/>
                        </a:xfrm>
                        <a:prstGeom prst="rect">
                          <a:avLst/>
                        </a:prstGeom>
                        <a:solidFill>
                          <a:srgbClr val="FFFFFF"/>
                        </a:solidFill>
                        <a:ln w="9525">
                          <a:solidFill>
                            <a:srgbClr val="000000"/>
                          </a:solidFill>
                          <a:miter lim="800000"/>
                          <a:headEnd/>
                          <a:tailEnd/>
                        </a:ln>
                      </wps:spPr>
                      <wps:txbx>
                        <w:txbxContent>
                          <w:p w14:paraId="520343A9" w14:textId="77777777" w:rsidR="004C4469" w:rsidRPr="00AA69D2" w:rsidRDefault="004C4469" w:rsidP="00AA69D2">
                            <w:pPr>
                              <w:tabs>
                                <w:tab w:val="left" w:pos="1200"/>
                              </w:tabs>
                            </w:pPr>
                            <w:r w:rsidRPr="00AA69D2">
                              <w:t xml:space="preserve">Participation in The Miree Center at The Altamont School requires long-term dedication </w:t>
                            </w:r>
                            <w:r>
                              <w:t>this</w:t>
                            </w:r>
                            <w:r w:rsidRPr="00AA69D2">
                              <w:t xml:space="preserve"> program. </w:t>
                            </w:r>
                            <w:r>
                              <w:t xml:space="preserve"> Effort, consistency, and commitment are required for acceptance into the Center. </w:t>
                            </w:r>
                            <w:r w:rsidRPr="00AA69D2">
                              <w:t xml:space="preserve">Please ask </w:t>
                            </w:r>
                            <w:r>
                              <w:t xml:space="preserve">good </w:t>
                            </w:r>
                            <w:r w:rsidRPr="00AA69D2">
                              <w:t xml:space="preserve">questions and </w:t>
                            </w:r>
                            <w:r>
                              <w:t xml:space="preserve">wise </w:t>
                            </w:r>
                            <w:r w:rsidRPr="00AA69D2">
                              <w:t>seek counsel from your parents,</w:t>
                            </w:r>
                            <w:r>
                              <w:t xml:space="preserve"> trusted friends,</w:t>
                            </w:r>
                            <w:r w:rsidRPr="00AA69D2">
                              <w:t xml:space="preserve"> teachers, and</w:t>
                            </w:r>
                            <w:r>
                              <w:t>/or</w:t>
                            </w:r>
                            <w:r w:rsidRPr="00AA69D2">
                              <w:t xml:space="preserve"> advisor before making the commitment. Altamont and Miree Mentors are here to support you as steadfast advisors, but the outcome of your experience depends upon your commitment level and attitude from the time you begin until the day you receive your Miree Distinction. </w:t>
                            </w:r>
                            <w:r>
                              <w:t xml:space="preserve"> </w:t>
                            </w:r>
                          </w:p>
                          <w:p w14:paraId="520343AA" w14:textId="77777777" w:rsidR="004C4469" w:rsidRDefault="004C4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3439B" id="_x0000_t202" coordsize="21600,21600" o:spt="202" path="m,l,21600r21600,l21600,xe">
                <v:stroke joinstyle="miter"/>
                <v:path gradientshapeok="t" o:connecttype="rect"/>
              </v:shapetype>
              <v:shape id="Text Box 2" o:spid="_x0000_s1026" type="#_x0000_t202" style="position:absolute;margin-left:0;margin-top:33.6pt;width:480pt;height:10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">
                <v:textbox>
                  <w:txbxContent>
                    <w:p w14:paraId="520343A9" w14:textId="77777777" w:rsidR="004C4469" w:rsidRPr="00AA69D2" w:rsidRDefault="004C4469" w:rsidP="00AA69D2">
                      <w:pPr>
                        <w:tabs>
                          <w:tab w:val="left" w:pos="1200"/>
                        </w:tabs>
                      </w:pPr>
                      <w:r w:rsidRPr="00AA69D2">
                        <w:t xml:space="preserve">Participation in The Miree Center at The Altamont School requires long-term dedication </w:t>
                      </w:r>
                      <w:r>
                        <w:t>this</w:t>
                      </w:r>
                      <w:r w:rsidRPr="00AA69D2">
                        <w:t xml:space="preserve"> program. </w:t>
                      </w:r>
                      <w:r>
                        <w:t xml:space="preserve"> Effort, consistency, and commitment are required for acceptance into the Center. </w:t>
                      </w:r>
                      <w:r w:rsidRPr="00AA69D2">
                        <w:t xml:space="preserve">Please ask </w:t>
                      </w:r>
                      <w:r>
                        <w:t xml:space="preserve">good </w:t>
                      </w:r>
                      <w:r w:rsidRPr="00AA69D2">
                        <w:t xml:space="preserve">questions and </w:t>
                      </w:r>
                      <w:r>
                        <w:t xml:space="preserve">wise </w:t>
                      </w:r>
                      <w:r w:rsidRPr="00AA69D2">
                        <w:t>seek counsel from your parents,</w:t>
                      </w:r>
                      <w:r>
                        <w:t xml:space="preserve"> trusted friends,</w:t>
                      </w:r>
                      <w:r w:rsidRPr="00AA69D2">
                        <w:t xml:space="preserve"> teachers, and</w:t>
                      </w:r>
                      <w:r>
                        <w:t>/or</w:t>
                      </w:r>
                      <w:r w:rsidRPr="00AA69D2">
                        <w:t xml:space="preserve"> advisor before making the commitment. Altamont and Miree Mentors are here to support you as steadfast advisors, but the outcome of your experience depends upon your commitment level and attitude from the time you begin until the day you receive your Miree Distinction. </w:t>
                      </w:r>
                      <w:r>
                        <w:t xml:space="preserve"> </w:t>
                      </w:r>
                    </w:p>
                    <w:p w14:paraId="520343AA" w14:textId="77777777" w:rsidR="004C4469" w:rsidRDefault="004C4469"/>
                  </w:txbxContent>
                </v:textbox>
                <w10:wrap anchorx="margin"/>
              </v:shape>
            </w:pict>
          </mc:Fallback>
        </mc:AlternateContent>
      </w:r>
      <w:r w:rsidR="00AA69D2">
        <w:t xml:space="preserve">Parent or Guardian </w:t>
      </w:r>
      <w:r>
        <w:t>E-</w:t>
      </w:r>
      <w:r w:rsidR="00AA69D2">
        <w:t>Signature</w:t>
      </w:r>
      <w:r>
        <w:t>, e-mail, and phone number (Have your parents fill-in their names, email address, and phone number.)</w:t>
      </w:r>
      <w:sdt>
        <w:sdtPr>
          <w:id w:val="1008877402"/>
          <w:placeholder>
            <w:docPart w:val="575CA07BD2424B75A0DF65127B869DB6"/>
          </w:placeholder>
          <w:showingPlcHdr/>
        </w:sdtPr>
        <w:sdtEndPr/>
        <w:sdtContent>
          <w:r w:rsidRPr="009C0D88">
            <w:rPr>
              <w:rStyle w:val="PlaceholderText"/>
            </w:rPr>
            <w:t>Click here to enter text.</w:t>
          </w:r>
        </w:sdtContent>
      </w:sdt>
    </w:p>
    <w:sectPr w:rsidR="005D4275" w:rsidRPr="00C27A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3439F" w14:textId="77777777" w:rsidR="00D36C21" w:rsidRDefault="00D36C21" w:rsidP="005A11BC">
      <w:pPr>
        <w:spacing w:after="0" w:line="240" w:lineRule="auto"/>
      </w:pPr>
      <w:r>
        <w:separator/>
      </w:r>
    </w:p>
  </w:endnote>
  <w:endnote w:type="continuationSeparator" w:id="0">
    <w:p w14:paraId="520343A0" w14:textId="77777777" w:rsidR="00D36C21" w:rsidRDefault="00D36C21" w:rsidP="005A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3439D" w14:textId="77777777" w:rsidR="00D36C21" w:rsidRDefault="00D36C21" w:rsidP="005A11BC">
      <w:pPr>
        <w:spacing w:after="0" w:line="240" w:lineRule="auto"/>
      </w:pPr>
      <w:r>
        <w:separator/>
      </w:r>
    </w:p>
  </w:footnote>
  <w:footnote w:type="continuationSeparator" w:id="0">
    <w:p w14:paraId="5203439E" w14:textId="77777777" w:rsidR="00D36C21" w:rsidRDefault="00D36C21" w:rsidP="005A1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43A2" w14:textId="77777777" w:rsidR="004C4469" w:rsidRPr="005A11BC" w:rsidRDefault="004C4469" w:rsidP="005D4275">
    <w:pPr>
      <w:pStyle w:val="Header"/>
      <w:jc w:val="center"/>
      <w:rPr>
        <w:sz w:val="28"/>
        <w:szCs w:val="28"/>
      </w:rPr>
    </w:pPr>
    <w:r w:rsidRPr="005A11BC">
      <w:rPr>
        <w:sz w:val="28"/>
        <w:szCs w:val="28"/>
      </w:rPr>
      <w:t>The C. Kyser Miree Ethical Leadership Center Application</w:t>
    </w:r>
  </w:p>
  <w:p w14:paraId="520343A3" w14:textId="30163E57" w:rsidR="004C4469" w:rsidRPr="005A11BC" w:rsidRDefault="004C4469" w:rsidP="005D4275">
    <w:pPr>
      <w:pStyle w:val="Header"/>
      <w:jc w:val="center"/>
      <w:rPr>
        <w:sz w:val="28"/>
        <w:szCs w:val="28"/>
      </w:rPr>
    </w:pPr>
    <w:r>
      <w:rPr>
        <w:sz w:val="28"/>
        <w:szCs w:val="28"/>
      </w:rPr>
      <w:t>201</w:t>
    </w:r>
    <w:r w:rsidR="00F64053">
      <w:rPr>
        <w:sz w:val="28"/>
        <w:szCs w:val="28"/>
      </w:rPr>
      <w:t>9</w:t>
    </w:r>
    <w:r w:rsidR="00456E7E">
      <w:rPr>
        <w:sz w:val="28"/>
        <w:szCs w:val="28"/>
      </w:rPr>
      <w:t>-2020</w:t>
    </w:r>
  </w:p>
  <w:p w14:paraId="520343A4" w14:textId="77777777" w:rsidR="004C4469" w:rsidRDefault="004C4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92"/>
    <w:rsid w:val="00095440"/>
    <w:rsid w:val="000D6767"/>
    <w:rsid w:val="000E37E7"/>
    <w:rsid w:val="00114DDE"/>
    <w:rsid w:val="001542D3"/>
    <w:rsid w:val="00185FBC"/>
    <w:rsid w:val="003B4102"/>
    <w:rsid w:val="004451D7"/>
    <w:rsid w:val="00456E7E"/>
    <w:rsid w:val="004B395B"/>
    <w:rsid w:val="004C4469"/>
    <w:rsid w:val="004D1D80"/>
    <w:rsid w:val="005A11BC"/>
    <w:rsid w:val="005D4275"/>
    <w:rsid w:val="005F7EEC"/>
    <w:rsid w:val="006879B0"/>
    <w:rsid w:val="006B3ACB"/>
    <w:rsid w:val="00772BF7"/>
    <w:rsid w:val="00801B07"/>
    <w:rsid w:val="008439D2"/>
    <w:rsid w:val="00913257"/>
    <w:rsid w:val="00954FEF"/>
    <w:rsid w:val="009768D3"/>
    <w:rsid w:val="009872BE"/>
    <w:rsid w:val="009A586C"/>
    <w:rsid w:val="00A72574"/>
    <w:rsid w:val="00AA69D2"/>
    <w:rsid w:val="00AB4B5C"/>
    <w:rsid w:val="00C27AA4"/>
    <w:rsid w:val="00C323A5"/>
    <w:rsid w:val="00C467CB"/>
    <w:rsid w:val="00C544A8"/>
    <w:rsid w:val="00D138CF"/>
    <w:rsid w:val="00D36C21"/>
    <w:rsid w:val="00D44D61"/>
    <w:rsid w:val="00DD2592"/>
    <w:rsid w:val="00EA1C7D"/>
    <w:rsid w:val="00F00CD5"/>
    <w:rsid w:val="00F00D5B"/>
    <w:rsid w:val="00F22EE3"/>
    <w:rsid w:val="00F64053"/>
    <w:rsid w:val="0209A7E5"/>
    <w:rsid w:val="2426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438A"/>
  <w15:docId w15:val="{D085E100-AAB3-4426-8CCD-F06D4ABE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D2"/>
    <w:rPr>
      <w:rFonts w:ascii="Tahoma" w:hAnsi="Tahoma" w:cs="Tahoma"/>
      <w:sz w:val="16"/>
      <w:szCs w:val="16"/>
    </w:rPr>
  </w:style>
  <w:style w:type="character" w:styleId="PlaceholderText">
    <w:name w:val="Placeholder Text"/>
    <w:basedOn w:val="DefaultParagraphFont"/>
    <w:uiPriority w:val="99"/>
    <w:semiHidden/>
    <w:rsid w:val="009872BE"/>
    <w:rPr>
      <w:color w:val="808080"/>
    </w:rPr>
  </w:style>
  <w:style w:type="paragraph" w:styleId="Header">
    <w:name w:val="header"/>
    <w:basedOn w:val="Normal"/>
    <w:link w:val="HeaderChar"/>
    <w:uiPriority w:val="99"/>
    <w:unhideWhenUsed/>
    <w:rsid w:val="005A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1BC"/>
  </w:style>
  <w:style w:type="paragraph" w:styleId="Footer">
    <w:name w:val="footer"/>
    <w:basedOn w:val="Normal"/>
    <w:link w:val="FooterChar"/>
    <w:uiPriority w:val="99"/>
    <w:unhideWhenUsed/>
    <w:rsid w:val="005A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BC"/>
  </w:style>
  <w:style w:type="character" w:customStyle="1" w:styleId="main">
    <w:name w:val="main"/>
    <w:basedOn w:val="DefaultParagraphFont"/>
    <w:rsid w:val="005D4275"/>
  </w:style>
  <w:style w:type="character" w:styleId="Hyperlink">
    <w:name w:val="Hyperlink"/>
    <w:basedOn w:val="DefaultParagraphFont"/>
    <w:uiPriority w:val="99"/>
    <w:semiHidden/>
    <w:unhideWhenUsed/>
    <w:rsid w:val="005D4275"/>
    <w:rPr>
      <w:color w:val="0000FF"/>
      <w:u w:val="single"/>
    </w:rPr>
  </w:style>
  <w:style w:type="character" w:styleId="FollowedHyperlink">
    <w:name w:val="FollowedHyperlink"/>
    <w:basedOn w:val="DefaultParagraphFont"/>
    <w:uiPriority w:val="99"/>
    <w:semiHidden/>
    <w:unhideWhenUsed/>
    <w:rsid w:val="004C4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rdy\AppData\Local\Microsoft\Windows\INetCache\Content.Outlook\UKVOS6SI\Miree%20Application%202013-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CA07BD2424B75A0DF65127B869DB6"/>
        <w:category>
          <w:name w:val="General"/>
          <w:gallery w:val="placeholder"/>
        </w:category>
        <w:types>
          <w:type w:val="bbPlcHdr"/>
        </w:types>
        <w:behaviors>
          <w:behavior w:val="content"/>
        </w:behaviors>
        <w:guid w:val="{DE04C9D5-A4D2-4595-8AD4-4E53CCE27705}"/>
      </w:docPartPr>
      <w:docPartBody>
        <w:p w:rsidR="00E8723B" w:rsidRDefault="00E8723B">
          <w:pPr>
            <w:pStyle w:val="575CA07BD2424B75A0DF65127B869DB6"/>
          </w:pPr>
          <w:r w:rsidRPr="009C0D88">
            <w:rPr>
              <w:rStyle w:val="PlaceholderText"/>
            </w:rPr>
            <w:t>Click here to enter text.</w:t>
          </w:r>
        </w:p>
      </w:docPartBody>
    </w:docPart>
    <w:docPart>
      <w:docPartPr>
        <w:name w:val="FEC94D4F3B5B45D49F016E4260BAD301"/>
        <w:category>
          <w:name w:val="General"/>
          <w:gallery w:val="placeholder"/>
        </w:category>
        <w:types>
          <w:type w:val="bbPlcHdr"/>
        </w:types>
        <w:behaviors>
          <w:behavior w:val="content"/>
        </w:behaviors>
        <w:guid w:val="{F019C87B-1710-4F59-B727-7DE44D370773}"/>
      </w:docPartPr>
      <w:docPartBody>
        <w:p w:rsidR="00E8723B" w:rsidRDefault="00E8723B" w:rsidP="00E8723B">
          <w:pPr>
            <w:pStyle w:val="FEC94D4F3B5B45D49F016E4260BAD301"/>
          </w:pPr>
          <w:r w:rsidRPr="009C0D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3B"/>
    <w:rsid w:val="00316D4B"/>
    <w:rsid w:val="00421D38"/>
    <w:rsid w:val="007B145D"/>
    <w:rsid w:val="00A66E65"/>
    <w:rsid w:val="00A770BA"/>
    <w:rsid w:val="00D812E6"/>
    <w:rsid w:val="00E8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23B"/>
    <w:rPr>
      <w:color w:val="808080"/>
    </w:rPr>
  </w:style>
  <w:style w:type="paragraph" w:customStyle="1" w:styleId="575CA07BD2424B75A0DF65127B869DB6">
    <w:name w:val="575CA07BD2424B75A0DF65127B869DB6"/>
  </w:style>
  <w:style w:type="paragraph" w:customStyle="1" w:styleId="FEC94D4F3B5B45D49F016E4260BAD301">
    <w:name w:val="FEC94D4F3B5B45D49F016E4260BAD301"/>
    <w:rsid w:val="00E87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fa0ca4-53a0-4bae-88d0-ec0bad7c7847">
  <we:reference id="WA104051163" version="1.2.0.3"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Miree Application 2013-2014</Template>
  <TotalTime>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Berdy</dc:creator>
  <cp:keywords/>
  <dc:description/>
  <cp:lastModifiedBy>Katherine Berdy</cp:lastModifiedBy>
  <cp:revision>4</cp:revision>
  <cp:lastPrinted>2013-08-14T14:58:00Z</cp:lastPrinted>
  <dcterms:created xsi:type="dcterms:W3CDTF">2019-05-16T16:37:00Z</dcterms:created>
  <dcterms:modified xsi:type="dcterms:W3CDTF">2019-05-16T16:39:00Z</dcterms:modified>
</cp:coreProperties>
</file>